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A2" w:rsidRDefault="00000F86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2052" style="position:absolute;left:0;text-align:left;z-index:251656704" from="-26pt,-3.75pt" to="478pt,-3.75pt" strokecolor="#333" strokeweight="4.5pt">
            <v:stroke linestyle="thinThick"/>
          </v:line>
        </w:pict>
      </w:r>
      <w:r w:rsidR="00BF0A88">
        <w:rPr>
          <w:rFonts w:ascii="Times New Roman" w:hAnsi="Times New Roman"/>
          <w:sz w:val="24"/>
          <w:szCs w:val="24"/>
        </w:rPr>
        <w:t xml:space="preserve">  </w:t>
      </w:r>
    </w:p>
    <w:p w:rsidR="00BF0A88" w:rsidRPr="00AF1F69" w:rsidRDefault="00567F7B" w:rsidP="0065655D">
      <w:pPr>
        <w:spacing w:before="12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67F7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June</w:t>
      </w:r>
      <w:r w:rsidR="0074016B">
        <w:rPr>
          <w:rFonts w:ascii="Times New Roman" w:hAnsi="Times New Roman"/>
          <w:sz w:val="24"/>
          <w:szCs w:val="24"/>
        </w:rPr>
        <w:t>, 201</w:t>
      </w:r>
      <w:r w:rsidR="004E104D">
        <w:rPr>
          <w:rFonts w:ascii="Times New Roman" w:hAnsi="Times New Roman"/>
          <w:sz w:val="24"/>
          <w:szCs w:val="24"/>
        </w:rPr>
        <w:t>7</w:t>
      </w:r>
    </w:p>
    <w:p w:rsidR="00644B77" w:rsidRPr="004E104D" w:rsidRDefault="003A7C86" w:rsidP="003A7C86">
      <w:pPr>
        <w:tabs>
          <w:tab w:val="left" w:pos="17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E104D">
        <w:rPr>
          <w:rFonts w:ascii="Times New Roman" w:hAnsi="Times New Roman"/>
          <w:sz w:val="24"/>
          <w:szCs w:val="24"/>
        </w:rPr>
        <w:t>To</w:t>
      </w:r>
    </w:p>
    <w:p w:rsidR="00567F7B" w:rsidRDefault="00567F7B" w:rsidP="00395B28">
      <w:pPr>
        <w:tabs>
          <w:tab w:val="left" w:pos="177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Shri Sudhanshu Bhushan</w:t>
      </w:r>
    </w:p>
    <w:p w:rsidR="00644B77" w:rsidRPr="00567F7B" w:rsidRDefault="00567F7B" w:rsidP="00395B28">
      <w:pPr>
        <w:tabs>
          <w:tab w:val="left" w:pos="177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567F7B">
        <w:rPr>
          <w:rFonts w:ascii="Times New Roman" w:hAnsi="Times New Roman"/>
          <w:sz w:val="24"/>
          <w:szCs w:val="24"/>
        </w:rPr>
        <w:t>Editor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7F7B">
        <w:rPr>
          <w:rFonts w:ascii="Times New Roman" w:hAnsi="Times New Roman"/>
          <w:sz w:val="24"/>
          <w:szCs w:val="24"/>
        </w:rPr>
        <w:t>Defence Science Journal</w:t>
      </w:r>
      <w:r w:rsidRPr="00567F7B">
        <w:rPr>
          <w:rFonts w:ascii="Times New Roman" w:hAnsi="Times New Roman"/>
          <w:sz w:val="24"/>
          <w:szCs w:val="24"/>
        </w:rPr>
        <w:br/>
        <w:t>DESIDOC, DRDO</w:t>
      </w:r>
      <w:r w:rsidRPr="00567F7B">
        <w:rPr>
          <w:rFonts w:ascii="Times New Roman" w:hAnsi="Times New Roman"/>
          <w:sz w:val="24"/>
          <w:szCs w:val="24"/>
        </w:rPr>
        <w:br/>
        <w:t>Metcalfe House, Delhi-110 054</w:t>
      </w:r>
    </w:p>
    <w:p w:rsidR="003A7C86" w:rsidRPr="00567F7B" w:rsidRDefault="003A7C86" w:rsidP="00713610">
      <w:pPr>
        <w:tabs>
          <w:tab w:val="left" w:pos="1770"/>
        </w:tabs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567F7B">
        <w:rPr>
          <w:rFonts w:ascii="Times New Roman" w:hAnsi="Times New Roman"/>
          <w:sz w:val="24"/>
          <w:szCs w:val="24"/>
        </w:rPr>
        <w:t xml:space="preserve">Dear </w:t>
      </w:r>
      <w:r w:rsidR="00567F7B" w:rsidRPr="00567F7B">
        <w:rPr>
          <w:rFonts w:ascii="Times New Roman" w:hAnsi="Times New Roman"/>
          <w:sz w:val="24"/>
          <w:szCs w:val="24"/>
        </w:rPr>
        <w:t>Sir</w:t>
      </w:r>
      <w:r w:rsidRPr="00567F7B">
        <w:rPr>
          <w:rFonts w:ascii="Times New Roman" w:hAnsi="Times New Roman"/>
          <w:sz w:val="24"/>
          <w:szCs w:val="24"/>
        </w:rPr>
        <w:t>,</w:t>
      </w:r>
    </w:p>
    <w:p w:rsidR="00713610" w:rsidRDefault="00713610" w:rsidP="0071361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Greetings.</w:t>
      </w:r>
    </w:p>
    <w:p w:rsidR="00395B28" w:rsidRDefault="00567F7B" w:rsidP="00395B28">
      <w:pPr>
        <w:pStyle w:val="NormalWeb"/>
        <w:spacing w:before="0" w:beforeAutospacing="0" w:after="0" w:afterAutospacing="0" w:line="300" w:lineRule="auto"/>
        <w:ind w:firstLine="720"/>
        <w:jc w:val="both"/>
      </w:pPr>
      <w:r>
        <w:t xml:space="preserve">I and </w:t>
      </w:r>
      <w:r w:rsidR="00713610">
        <w:t xml:space="preserve">Mr. </w:t>
      </w:r>
      <w:r>
        <w:t>P. Gowtham</w:t>
      </w:r>
      <w:r w:rsidR="003A7C86">
        <w:t xml:space="preserve"> are </w:t>
      </w:r>
      <w:r>
        <w:t xml:space="preserve">hereby </w:t>
      </w:r>
      <w:r w:rsidR="003A7C86">
        <w:t xml:space="preserve">submitting the manuscript titled </w:t>
      </w:r>
      <w:r w:rsidR="003A7C86" w:rsidRPr="003A7C86">
        <w:t>“</w:t>
      </w:r>
      <w:r>
        <w:t>Computational</w:t>
      </w:r>
      <w:r w:rsidR="00713610" w:rsidRPr="003A7C86">
        <w:t xml:space="preserve"> Study </w:t>
      </w:r>
      <w:r w:rsidR="00713610">
        <w:t>o</w:t>
      </w:r>
      <w:r>
        <w:t>f</w:t>
      </w:r>
      <w:r w:rsidR="00713610" w:rsidRPr="003A7C86">
        <w:t xml:space="preserve"> </w:t>
      </w:r>
      <w:r>
        <w:t>Staggered and Double Cross Flow Heat Exchanger</w:t>
      </w:r>
      <w:r w:rsidR="00713610">
        <w:t>”</w:t>
      </w:r>
      <w:r>
        <w:t>.</w:t>
      </w:r>
      <w:r w:rsidR="003A7C86" w:rsidRPr="003A7C86">
        <w:t xml:space="preserve"> </w:t>
      </w:r>
      <w:r w:rsidR="00395B28">
        <w:t>This article was initially presented at the National Technical Seminar on Future Technologies for Combat Vehicles held on 24</w:t>
      </w:r>
      <w:r w:rsidR="00395B28" w:rsidRPr="00395B28">
        <w:rPr>
          <w:vertAlign w:val="superscript"/>
        </w:rPr>
        <w:t>th</w:t>
      </w:r>
      <w:r w:rsidR="00395B28">
        <w:t xml:space="preserve"> and 25</w:t>
      </w:r>
      <w:r w:rsidR="00395B28" w:rsidRPr="00395B28">
        <w:rPr>
          <w:vertAlign w:val="superscript"/>
        </w:rPr>
        <w:t>th</w:t>
      </w:r>
      <w:r w:rsidR="00395B28">
        <w:t xml:space="preserve"> March 2017 at CVRDE, Chennai, and selected for submission in a special issue of the Defence Science Journal. The revised version was submitted after duly incorporating the comments of the reviewer(s) and consequently got accepted. I am herewith submitting the same for your kind for the special issue of the Defence Science Journal on Future Combat Vehicles. I request you to kindly do the needful.</w:t>
      </w:r>
    </w:p>
    <w:p w:rsidR="00395B28" w:rsidRDefault="00395B28" w:rsidP="00395B28">
      <w:pPr>
        <w:pStyle w:val="NormalWeb"/>
        <w:jc w:val="center"/>
      </w:pPr>
      <w:r>
        <w:t>Thanking You,</w:t>
      </w:r>
    </w:p>
    <w:p w:rsidR="00395B28" w:rsidRDefault="00395B28" w:rsidP="00395B28">
      <w:pPr>
        <w:pStyle w:val="NormalWeb"/>
        <w:jc w:val="right"/>
      </w:pPr>
      <w:r>
        <w:t>Yours sincerely,</w:t>
      </w:r>
    </w:p>
    <w:p w:rsidR="00644B77" w:rsidRDefault="00DF75AD" w:rsidP="00D2736A">
      <w:pPr>
        <w:tabs>
          <w:tab w:val="left" w:pos="177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38E5">
        <w:rPr>
          <w:rFonts w:ascii="Times New Roman" w:hAnsi="Times New Roman"/>
          <w:b/>
          <w:sz w:val="24"/>
          <w:szCs w:val="24"/>
        </w:rPr>
        <w:t>A.S.</w:t>
      </w:r>
      <w:smartTag w:uri="urn:schemas-microsoft-com:office:smarttags" w:element="stockticker">
        <w:r w:rsidRPr="00FB38E5">
          <w:rPr>
            <w:rFonts w:ascii="Times New Roman" w:hAnsi="Times New Roman"/>
            <w:b/>
            <w:sz w:val="24"/>
            <w:szCs w:val="24"/>
          </w:rPr>
          <w:t>KRI</w:t>
        </w:r>
      </w:smartTag>
      <w:r w:rsidRPr="00FB38E5">
        <w:rPr>
          <w:rFonts w:ascii="Times New Roman" w:hAnsi="Times New Roman"/>
          <w:b/>
          <w:sz w:val="24"/>
          <w:szCs w:val="24"/>
        </w:rPr>
        <w:t>SHNAN</w:t>
      </w:r>
    </w:p>
    <w:p w:rsidR="00713610" w:rsidRDefault="00713610" w:rsidP="00713610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24B0" w:rsidRDefault="005524B0" w:rsidP="00D2736A">
      <w:pPr>
        <w:tabs>
          <w:tab w:val="left" w:pos="17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38E5" w:rsidRPr="00AF1F69" w:rsidRDefault="00000F86" w:rsidP="003A4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0F86">
        <w:rPr>
          <w:noProof/>
        </w:rPr>
        <w:pict>
          <v:line id="_x0000_s2054" style="position:absolute;left:0;text-align:left;z-index:251658752" from="-27pt,2.3pt" to="477pt,2.3pt" strokecolor="#333" strokeweight="4.5pt">
            <v:stroke linestyle="thinThick"/>
          </v:line>
        </w:pict>
      </w:r>
      <w:r w:rsidRPr="00000F86">
        <w:rPr>
          <w:noProof/>
        </w:rPr>
        <w:pict>
          <v:line id="_x0000_s2053" style="position:absolute;left:0;text-align:left;z-index:251657728" from="-27pt,2.3pt" to="477pt,2.3pt" strokecolor="#333" strokeweight="4.5pt">
            <v:stroke linestyle="thinThick"/>
          </v:line>
        </w:pict>
      </w:r>
      <w:r w:rsidR="00FB38E5">
        <w:rPr>
          <w:rFonts w:ascii="Times New Roman" w:hAnsi="Times New Roman"/>
          <w:sz w:val="24"/>
          <w:szCs w:val="24"/>
        </w:rPr>
        <w:t xml:space="preserve"> </w:t>
      </w:r>
    </w:p>
    <w:sectPr w:rsidR="00FB38E5" w:rsidRPr="00AF1F69" w:rsidSect="00AF1E0D">
      <w:headerReference w:type="default" r:id="rId6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EE" w:rsidRDefault="00062FEE" w:rsidP="00074DB8">
      <w:pPr>
        <w:spacing w:after="0" w:line="240" w:lineRule="auto"/>
      </w:pPr>
      <w:r>
        <w:separator/>
      </w:r>
    </w:p>
  </w:endnote>
  <w:endnote w:type="continuationSeparator" w:id="0">
    <w:p w:rsidR="00062FEE" w:rsidRDefault="00062FEE" w:rsidP="0007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EE" w:rsidRDefault="00062FEE" w:rsidP="00074DB8">
      <w:pPr>
        <w:spacing w:after="0" w:line="240" w:lineRule="auto"/>
      </w:pPr>
      <w:r>
        <w:separator/>
      </w:r>
    </w:p>
  </w:footnote>
  <w:footnote w:type="continuationSeparator" w:id="0">
    <w:p w:rsidR="00062FEE" w:rsidRDefault="00062FEE" w:rsidP="0007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FE" w:rsidRPr="00006656" w:rsidRDefault="0065655D" w:rsidP="00D939B5">
    <w:pPr>
      <w:spacing w:after="0" w:line="288" w:lineRule="auto"/>
      <w:ind w:left="-720"/>
      <w:jc w:val="right"/>
      <w:rPr>
        <w:rFonts w:ascii="Arial" w:hAnsi="Arial" w:cs="Arial"/>
        <w:b/>
        <w:color w:val="C00000"/>
        <w:sz w:val="24"/>
        <w:szCs w:val="24"/>
      </w:rPr>
    </w:pPr>
    <w:r>
      <w:rPr>
        <w:b/>
        <w:noProof/>
        <w:color w:val="C00000"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-106045</wp:posOffset>
          </wp:positionV>
          <wp:extent cx="1400175" cy="139065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40FE" w:rsidRPr="00006656">
      <w:rPr>
        <w:rFonts w:ascii="Arial" w:hAnsi="Arial" w:cs="Arial"/>
        <w:b/>
        <w:color w:val="C00000"/>
        <w:sz w:val="24"/>
        <w:szCs w:val="24"/>
      </w:rPr>
      <w:t>Dr. A.S.</w:t>
    </w:r>
    <w:smartTag w:uri="urn:schemas-microsoft-com:office:smarttags" w:element="stockticker">
      <w:r w:rsidR="003C40FE" w:rsidRPr="00006656">
        <w:rPr>
          <w:rFonts w:ascii="Arial" w:hAnsi="Arial" w:cs="Arial"/>
          <w:b/>
          <w:color w:val="C00000"/>
          <w:sz w:val="24"/>
          <w:szCs w:val="24"/>
        </w:rPr>
        <w:t>KR</w:t>
      </w:r>
      <w:smartTag w:uri="urn:schemas-microsoft-com:office:smarttags" w:element="stockticker">
        <w:r w:rsidR="003C40FE" w:rsidRPr="00006656">
          <w:rPr>
            <w:rFonts w:ascii="Arial" w:hAnsi="Arial" w:cs="Arial"/>
            <w:b/>
            <w:color w:val="C00000"/>
            <w:sz w:val="24"/>
            <w:szCs w:val="24"/>
          </w:rPr>
          <w:t>I</w:t>
        </w:r>
      </w:smartTag>
    </w:smartTag>
    <w:r w:rsidR="003C40FE" w:rsidRPr="00006656">
      <w:rPr>
        <w:rFonts w:ascii="Arial" w:hAnsi="Arial" w:cs="Arial"/>
        <w:b/>
        <w:color w:val="C00000"/>
        <w:sz w:val="24"/>
        <w:szCs w:val="24"/>
      </w:rPr>
      <w:t xml:space="preserve">SHNAN, M.E., Ph.D. (IIT </w:t>
    </w:r>
    <w:smartTag w:uri="urn:schemas-microsoft-com:office:smarttags" w:element="City">
      <w:smartTag w:uri="urn:schemas-microsoft-com:office:smarttags" w:element="place">
        <w:r w:rsidR="003C40FE" w:rsidRPr="00006656">
          <w:rPr>
            <w:rFonts w:ascii="Arial" w:hAnsi="Arial" w:cs="Arial"/>
            <w:b/>
            <w:color w:val="C00000"/>
            <w:sz w:val="24"/>
            <w:szCs w:val="24"/>
          </w:rPr>
          <w:t>Madras</w:t>
        </w:r>
      </w:smartTag>
    </w:smartTag>
    <w:r w:rsidR="003C40FE" w:rsidRPr="00006656">
      <w:rPr>
        <w:rFonts w:ascii="Arial" w:hAnsi="Arial" w:cs="Arial"/>
        <w:b/>
        <w:color w:val="C00000"/>
        <w:sz w:val="24"/>
        <w:szCs w:val="24"/>
      </w:rPr>
      <w:t>),</w:t>
    </w:r>
  </w:p>
  <w:p w:rsidR="003C40FE" w:rsidRPr="00C6536A" w:rsidRDefault="003C40FE" w:rsidP="00D939B5">
    <w:pPr>
      <w:spacing w:after="0" w:line="288" w:lineRule="auto"/>
      <w:jc w:val="right"/>
      <w:rPr>
        <w:rFonts w:ascii="Arial" w:hAnsi="Arial" w:cs="Arial"/>
        <w:color w:val="000000"/>
      </w:rPr>
    </w:pPr>
    <w:r w:rsidRPr="00C6536A">
      <w:rPr>
        <w:rFonts w:ascii="Arial" w:hAnsi="Arial" w:cs="Arial"/>
        <w:color w:val="000000"/>
      </w:rPr>
      <w:t>Associate Professor,</w:t>
    </w:r>
  </w:p>
  <w:p w:rsidR="003C40FE" w:rsidRPr="00C6536A" w:rsidRDefault="003C40FE" w:rsidP="00D939B5">
    <w:pPr>
      <w:spacing w:after="0" w:line="288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D</w:t>
    </w:r>
    <w:r w:rsidRPr="00C6536A">
      <w:rPr>
        <w:rFonts w:ascii="Arial" w:hAnsi="Arial" w:cs="Arial"/>
        <w:color w:val="000000"/>
      </w:rPr>
      <w:t>epartment of Mechanical Engineering,</w:t>
    </w:r>
  </w:p>
  <w:p w:rsidR="003C40FE" w:rsidRPr="00C6536A" w:rsidRDefault="003C40FE" w:rsidP="00D939B5">
    <w:pPr>
      <w:spacing w:after="0" w:line="288" w:lineRule="auto"/>
      <w:jc w:val="right"/>
      <w:rPr>
        <w:rFonts w:ascii="Arial" w:hAnsi="Arial" w:cs="Arial"/>
        <w:color w:val="000000"/>
        <w:sz w:val="24"/>
        <w:szCs w:val="24"/>
      </w:rPr>
    </w:pPr>
    <w:r w:rsidRPr="00C6536A">
      <w:rPr>
        <w:rFonts w:ascii="Arial" w:hAnsi="Arial" w:cs="Arial"/>
        <w:b/>
        <w:color w:val="000000"/>
        <w:sz w:val="24"/>
        <w:szCs w:val="24"/>
      </w:rPr>
      <w:t>COIMBATORE INSTITUTE OF TECHNOLOGY</w:t>
    </w:r>
    <w:r w:rsidRPr="00C6536A">
      <w:rPr>
        <w:rFonts w:ascii="Arial" w:hAnsi="Arial" w:cs="Arial"/>
        <w:color w:val="000000"/>
        <w:sz w:val="24"/>
        <w:szCs w:val="24"/>
      </w:rPr>
      <w:t xml:space="preserve">, </w:t>
    </w:r>
  </w:p>
  <w:p w:rsidR="003C40FE" w:rsidRPr="00C6536A" w:rsidRDefault="003C40FE" w:rsidP="00D939B5">
    <w:pPr>
      <w:spacing w:after="0" w:line="288" w:lineRule="auto"/>
      <w:jc w:val="right"/>
      <w:rPr>
        <w:rFonts w:ascii="Arial" w:hAnsi="Arial" w:cs="Arial"/>
        <w:color w:val="000000"/>
      </w:rPr>
    </w:pPr>
    <w:smartTag w:uri="urn:schemas-microsoft-com:office:smarttags" w:element="City">
      <w:smartTag w:uri="urn:schemas-microsoft-com:office:smarttags" w:element="place">
        <w:r w:rsidRPr="00C6536A">
          <w:rPr>
            <w:rFonts w:ascii="Arial" w:hAnsi="Arial" w:cs="Arial"/>
            <w:color w:val="000000"/>
          </w:rPr>
          <w:t>Coimbatore</w:t>
        </w:r>
      </w:smartTag>
    </w:smartTag>
    <w:r w:rsidRPr="00C6536A">
      <w:rPr>
        <w:rFonts w:ascii="Arial" w:hAnsi="Arial" w:cs="Arial"/>
        <w:color w:val="000000"/>
      </w:rPr>
      <w:t xml:space="preserve"> -</w:t>
    </w:r>
    <w:r>
      <w:rPr>
        <w:rFonts w:ascii="Arial" w:hAnsi="Arial" w:cs="Arial"/>
        <w:color w:val="000000"/>
      </w:rPr>
      <w:t xml:space="preserve"> </w:t>
    </w:r>
    <w:r w:rsidRPr="00C6536A">
      <w:rPr>
        <w:rFonts w:ascii="Arial" w:hAnsi="Arial" w:cs="Arial"/>
        <w:color w:val="000000"/>
      </w:rPr>
      <w:t xml:space="preserve">641014, </w:t>
    </w:r>
    <w:smartTag w:uri="urn:schemas-microsoft-com:office:smarttags" w:element="place">
      <w:smartTag w:uri="urn:schemas-microsoft-com:office:smarttags" w:element="City">
        <w:r w:rsidRPr="00C6536A">
          <w:rPr>
            <w:rFonts w:ascii="Arial" w:hAnsi="Arial" w:cs="Arial"/>
            <w:color w:val="000000"/>
          </w:rPr>
          <w:t>Tamilnadu</w:t>
        </w:r>
      </w:smartTag>
      <w:r w:rsidRPr="00C6536A">
        <w:rPr>
          <w:rFonts w:ascii="Arial" w:hAnsi="Arial" w:cs="Arial"/>
          <w:color w:val="000000"/>
        </w:rPr>
        <w:t xml:space="preserve">, </w:t>
      </w:r>
      <w:smartTag w:uri="urn:schemas-microsoft-com:office:smarttags" w:element="country-region">
        <w:r w:rsidRPr="00C6536A">
          <w:rPr>
            <w:rFonts w:ascii="Arial" w:hAnsi="Arial" w:cs="Arial"/>
            <w:color w:val="000000"/>
          </w:rPr>
          <w:t>India</w:t>
        </w:r>
      </w:smartTag>
    </w:smartTag>
  </w:p>
  <w:p w:rsidR="003C40FE" w:rsidRPr="000423A1" w:rsidRDefault="003C40FE" w:rsidP="00D939B5">
    <w:pPr>
      <w:spacing w:after="0" w:line="288" w:lineRule="auto"/>
      <w:jc w:val="right"/>
      <w:rPr>
        <w:rFonts w:ascii="Arial" w:hAnsi="Arial" w:cs="Arial"/>
        <w:color w:val="000000"/>
        <w:lang w:val="fr-FR"/>
      </w:rPr>
    </w:pPr>
    <w:r w:rsidRPr="000423A1">
      <w:rPr>
        <w:rFonts w:ascii="Arial" w:hAnsi="Arial" w:cs="Arial"/>
        <w:color w:val="000000"/>
        <w:lang w:val="fr-FR"/>
      </w:rPr>
      <w:t>Tel: +91-422-2574071, 72 Fax: +91-422-2575020</w:t>
    </w:r>
  </w:p>
  <w:p w:rsidR="003C40FE" w:rsidRPr="000423A1" w:rsidRDefault="003C40FE" w:rsidP="00D939B5">
    <w:pPr>
      <w:spacing w:after="0" w:line="288" w:lineRule="auto"/>
      <w:jc w:val="right"/>
      <w:rPr>
        <w:rFonts w:ascii="Arial" w:hAnsi="Arial" w:cs="Arial"/>
        <w:color w:val="000000"/>
        <w:lang w:val="fr-FR"/>
      </w:rPr>
    </w:pPr>
    <w:r w:rsidRPr="000423A1">
      <w:rPr>
        <w:rFonts w:ascii="Arial" w:hAnsi="Arial" w:cs="Arial"/>
        <w:color w:val="000000"/>
        <w:lang w:val="fr-FR"/>
      </w:rPr>
      <w:t>Mobile: +91-</w:t>
    </w:r>
    <w:r w:rsidRPr="000423A1">
      <w:rPr>
        <w:rFonts w:ascii="Arial" w:hAnsi="Arial" w:cs="Arial"/>
        <w:lang w:val="fr-FR"/>
      </w:rPr>
      <w:t>9442900190</w:t>
    </w:r>
  </w:p>
  <w:p w:rsidR="003C40FE" w:rsidRPr="000423A1" w:rsidRDefault="003C40FE" w:rsidP="00D939B5">
    <w:pPr>
      <w:spacing w:after="0" w:line="288" w:lineRule="auto"/>
      <w:jc w:val="right"/>
      <w:rPr>
        <w:rFonts w:ascii="Arial" w:hAnsi="Arial" w:cs="Arial"/>
        <w:color w:val="000000"/>
        <w:lang w:val="fr-FR"/>
      </w:rPr>
    </w:pPr>
    <w:r w:rsidRPr="000423A1">
      <w:rPr>
        <w:rFonts w:ascii="Arial" w:hAnsi="Arial" w:cs="Arial"/>
        <w:color w:val="000000"/>
        <w:lang w:val="fr-FR"/>
      </w:rPr>
      <w:t xml:space="preserve">Email: </w:t>
    </w:r>
    <w:hyperlink r:id="rId2" w:history="1">
      <w:r w:rsidRPr="000423A1">
        <w:rPr>
          <w:rStyle w:val="Hyperlink"/>
          <w:rFonts w:ascii="Arial" w:hAnsi="Arial" w:cs="Arial"/>
          <w:lang w:val="fr-FR"/>
        </w:rPr>
        <w:t>askrishnan@cit.edu.in</w:t>
      </w:r>
    </w:hyperlink>
    <w:r w:rsidRPr="000423A1">
      <w:rPr>
        <w:rFonts w:ascii="Arial" w:hAnsi="Arial" w:cs="Arial"/>
        <w:color w:val="000000"/>
        <w:lang w:val="fr-FR"/>
      </w:rPr>
      <w:t xml:space="preserve">, </w:t>
    </w:r>
    <w:hyperlink r:id="rId3" w:history="1">
      <w:r w:rsidRPr="000423A1">
        <w:rPr>
          <w:rStyle w:val="Hyperlink"/>
          <w:rFonts w:ascii="Times New Roman" w:hAnsi="Times New Roman"/>
          <w:sz w:val="24"/>
          <w:szCs w:val="24"/>
          <w:lang w:val="fr-FR"/>
        </w:rPr>
        <w:t>a.s.krishnan@gmail.com</w:t>
      </w:r>
    </w:hyperlink>
  </w:p>
  <w:p w:rsidR="003C40FE" w:rsidRPr="000423A1" w:rsidRDefault="003C40FE" w:rsidP="00D939B5">
    <w:pPr>
      <w:spacing w:after="0" w:line="288" w:lineRule="auto"/>
      <w:jc w:val="right"/>
      <w:rPr>
        <w:rFonts w:ascii="Arial" w:hAnsi="Arial" w:cs="Arial"/>
        <w:color w:val="92D050"/>
        <w:sz w:val="20"/>
        <w:szCs w:val="20"/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characterSpacingControl w:val="doNotCompress"/>
  <w:hdrShapeDefaults>
    <o:shapedefaults v:ext="edit" spidmax="25602">
      <o:colormenu v:ext="edit" strokecolor="#333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7C86"/>
    <w:rsid w:val="00000F86"/>
    <w:rsid w:val="00006656"/>
    <w:rsid w:val="00007E00"/>
    <w:rsid w:val="00030F3B"/>
    <w:rsid w:val="000423A1"/>
    <w:rsid w:val="00062FEE"/>
    <w:rsid w:val="00073D91"/>
    <w:rsid w:val="00073DD8"/>
    <w:rsid w:val="00074DB8"/>
    <w:rsid w:val="000C0E8D"/>
    <w:rsid w:val="000D26C1"/>
    <w:rsid w:val="000E564F"/>
    <w:rsid w:val="00244B95"/>
    <w:rsid w:val="002641F7"/>
    <w:rsid w:val="002808F5"/>
    <w:rsid w:val="00297955"/>
    <w:rsid w:val="002C12EB"/>
    <w:rsid w:val="002D0F1E"/>
    <w:rsid w:val="002E2C52"/>
    <w:rsid w:val="00373973"/>
    <w:rsid w:val="00376C93"/>
    <w:rsid w:val="00395B28"/>
    <w:rsid w:val="003A3C57"/>
    <w:rsid w:val="003A45DB"/>
    <w:rsid w:val="003A69AF"/>
    <w:rsid w:val="003A7C86"/>
    <w:rsid w:val="003C106F"/>
    <w:rsid w:val="003C40FE"/>
    <w:rsid w:val="004810CE"/>
    <w:rsid w:val="004903C2"/>
    <w:rsid w:val="004E104D"/>
    <w:rsid w:val="005524B0"/>
    <w:rsid w:val="00554737"/>
    <w:rsid w:val="00567F7B"/>
    <w:rsid w:val="005A5444"/>
    <w:rsid w:val="005E601B"/>
    <w:rsid w:val="00623243"/>
    <w:rsid w:val="00644B77"/>
    <w:rsid w:val="0065655D"/>
    <w:rsid w:val="00694898"/>
    <w:rsid w:val="006A74A1"/>
    <w:rsid w:val="006E02FF"/>
    <w:rsid w:val="006F258C"/>
    <w:rsid w:val="007048F9"/>
    <w:rsid w:val="00713610"/>
    <w:rsid w:val="00715936"/>
    <w:rsid w:val="0074016B"/>
    <w:rsid w:val="00741B37"/>
    <w:rsid w:val="0076580A"/>
    <w:rsid w:val="00795C40"/>
    <w:rsid w:val="007A196C"/>
    <w:rsid w:val="007C0611"/>
    <w:rsid w:val="00812E3E"/>
    <w:rsid w:val="008853F9"/>
    <w:rsid w:val="008879C8"/>
    <w:rsid w:val="008D2951"/>
    <w:rsid w:val="009269A7"/>
    <w:rsid w:val="00986A15"/>
    <w:rsid w:val="009C6FF0"/>
    <w:rsid w:val="009D5173"/>
    <w:rsid w:val="00A272D0"/>
    <w:rsid w:val="00A421B5"/>
    <w:rsid w:val="00A6076F"/>
    <w:rsid w:val="00A7158C"/>
    <w:rsid w:val="00A93179"/>
    <w:rsid w:val="00AC496C"/>
    <w:rsid w:val="00AE6497"/>
    <w:rsid w:val="00AF1E0D"/>
    <w:rsid w:val="00B01E6B"/>
    <w:rsid w:val="00B54CE8"/>
    <w:rsid w:val="00BB7C80"/>
    <w:rsid w:val="00BC3F59"/>
    <w:rsid w:val="00BE12EE"/>
    <w:rsid w:val="00BE5D00"/>
    <w:rsid w:val="00BF07DE"/>
    <w:rsid w:val="00BF0A88"/>
    <w:rsid w:val="00BF4A12"/>
    <w:rsid w:val="00C00055"/>
    <w:rsid w:val="00C07B39"/>
    <w:rsid w:val="00C121C1"/>
    <w:rsid w:val="00C6536A"/>
    <w:rsid w:val="00CC6396"/>
    <w:rsid w:val="00CF7C9A"/>
    <w:rsid w:val="00D02088"/>
    <w:rsid w:val="00D2736A"/>
    <w:rsid w:val="00D50E26"/>
    <w:rsid w:val="00D939B5"/>
    <w:rsid w:val="00DA60CB"/>
    <w:rsid w:val="00DB254F"/>
    <w:rsid w:val="00DE69F8"/>
    <w:rsid w:val="00DF75AD"/>
    <w:rsid w:val="00E26E4D"/>
    <w:rsid w:val="00E872DF"/>
    <w:rsid w:val="00EA0BA2"/>
    <w:rsid w:val="00EB1DD1"/>
    <w:rsid w:val="00ED023A"/>
    <w:rsid w:val="00EE6B3D"/>
    <w:rsid w:val="00F069E4"/>
    <w:rsid w:val="00F316B3"/>
    <w:rsid w:val="00F3460F"/>
    <w:rsid w:val="00F63BDD"/>
    <w:rsid w:val="00FB38E5"/>
    <w:rsid w:val="00FC68CD"/>
    <w:rsid w:val="00FE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5602">
      <o:colormenu v:ext="edit" strokecolor="#333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8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0A88"/>
    <w:rPr>
      <w:color w:val="0000FF"/>
      <w:u w:val="single"/>
    </w:rPr>
  </w:style>
  <w:style w:type="paragraph" w:styleId="Footer">
    <w:name w:val="footer"/>
    <w:basedOn w:val="Normal"/>
    <w:link w:val="FooterChar"/>
    <w:rsid w:val="00BF0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0A8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74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DB8"/>
    <w:rPr>
      <w:rFonts w:eastAsia="Times New Roman"/>
      <w:sz w:val="22"/>
      <w:szCs w:val="22"/>
    </w:rPr>
  </w:style>
  <w:style w:type="paragraph" w:customStyle="1" w:styleId="abstract">
    <w:name w:val="abstract"/>
    <w:basedOn w:val="Normal"/>
    <w:rsid w:val="00DF75AD"/>
    <w:pPr>
      <w:spacing w:before="255"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95B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.s.krishnan@gmail.com" TargetMode="External"/><Relationship Id="rId2" Type="http://schemas.openxmlformats.org/officeDocument/2006/relationships/hyperlink" Target="mailto:askrishnan@cit.edu.in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IT\R%20&amp;%20D\PhD%20guidance\Venkat\ETFS%2017122016\Letter%20P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Pad</Template>
  <TotalTime>51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868</CharactersWithSpaces>
  <SharedDoc>false</SharedDoc>
  <HLinks>
    <vt:vector size="12" baseType="variant">
      <vt:variant>
        <vt:i4>8257602</vt:i4>
      </vt:variant>
      <vt:variant>
        <vt:i4>3</vt:i4>
      </vt:variant>
      <vt:variant>
        <vt:i4>0</vt:i4>
      </vt:variant>
      <vt:variant>
        <vt:i4>5</vt:i4>
      </vt:variant>
      <vt:variant>
        <vt:lpwstr>mailto:a.s.krishnan@gmail.com</vt:lpwstr>
      </vt:variant>
      <vt:variant>
        <vt:lpwstr/>
      </vt:variant>
      <vt:variant>
        <vt:i4>2818134</vt:i4>
      </vt:variant>
      <vt:variant>
        <vt:i4>0</vt:i4>
      </vt:variant>
      <vt:variant>
        <vt:i4>0</vt:i4>
      </vt:variant>
      <vt:variant>
        <vt:i4>5</vt:i4>
      </vt:variant>
      <vt:variant>
        <vt:lpwstr>mailto:askrishnan@cit.edu.in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system</cp:lastModifiedBy>
  <cp:revision>10</cp:revision>
  <cp:lastPrinted>2009-11-09T22:29:00Z</cp:lastPrinted>
  <dcterms:created xsi:type="dcterms:W3CDTF">2016-12-17T12:02:00Z</dcterms:created>
  <dcterms:modified xsi:type="dcterms:W3CDTF">2017-06-01T07:49:00Z</dcterms:modified>
</cp:coreProperties>
</file>